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C3" w:rsidRPr="006D4EC3" w:rsidRDefault="006D4EC3" w:rsidP="006D4EC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4"/>
        </w:rPr>
      </w:pPr>
      <w:bookmarkStart w:id="0" w:name="_GoBack"/>
      <w:bookmarkEnd w:id="0"/>
      <w:r w:rsidRPr="006D4EC3">
        <w:rPr>
          <w:rFonts w:asciiTheme="minorHAnsi" w:hAnsiTheme="minorHAnsi"/>
          <w:b/>
          <w:bCs/>
          <w:sz w:val="24"/>
        </w:rPr>
        <w:t>ΑΙΤΗΣΗ ΣΥΝΑΨΗΣ ΣΥΜΒΑΣΗΣ ΟΔΟΝΤΟΤΕΧΝΙΤΗ (ΝΟΜΙΚΟ ΠΡΟΣΩΠΟ)</w:t>
      </w:r>
    </w:p>
    <w:p w:rsidR="006D4EC3" w:rsidRPr="006D4EC3" w:rsidRDefault="006D4EC3" w:rsidP="006D4EC3">
      <w:pPr>
        <w:spacing w:line="276" w:lineRule="auto"/>
        <w:jc w:val="right"/>
        <w:rPr>
          <w:rFonts w:asciiTheme="minorHAnsi" w:eastAsia="Calibri" w:hAnsiTheme="minorHAnsi"/>
          <w:b/>
          <w:sz w:val="24"/>
          <w:lang w:eastAsia="en-US"/>
        </w:rPr>
      </w:pPr>
    </w:p>
    <w:p w:rsidR="006D4EC3" w:rsidRPr="006D4EC3" w:rsidRDefault="006D4EC3" w:rsidP="006D4EC3">
      <w:pPr>
        <w:spacing w:line="276" w:lineRule="auto"/>
        <w:jc w:val="right"/>
        <w:rPr>
          <w:rFonts w:asciiTheme="minorHAnsi" w:eastAsia="Calibri" w:hAnsiTheme="minorHAnsi"/>
          <w:sz w:val="24"/>
          <w:lang w:eastAsia="en-US"/>
        </w:rPr>
      </w:pPr>
      <w:r w:rsidRPr="006D4EC3">
        <w:rPr>
          <w:rFonts w:asciiTheme="minorHAnsi" w:eastAsia="Calibri" w:hAnsiTheme="minorHAnsi"/>
          <w:sz w:val="24"/>
          <w:lang w:eastAsia="en-US"/>
        </w:rPr>
        <w:t>Προς: Διοίκηση 3ης ΥΠΕ Μακεδονίας</w:t>
      </w:r>
    </w:p>
    <w:p w:rsidR="006D4EC3" w:rsidRPr="006D4EC3" w:rsidRDefault="006D4EC3" w:rsidP="006D4EC3">
      <w:pPr>
        <w:ind w:left="284"/>
        <w:jc w:val="both"/>
        <w:rPr>
          <w:rFonts w:asciiTheme="minorHAnsi" w:eastAsia="Calibri" w:hAnsiTheme="minorHAnsi"/>
          <w:sz w:val="24"/>
          <w:lang w:eastAsia="en-US"/>
        </w:rPr>
      </w:pPr>
      <w:r w:rsidRPr="006D4EC3">
        <w:rPr>
          <w:rFonts w:asciiTheme="minorHAnsi" w:eastAsia="Calibri" w:hAnsiTheme="minorHAnsi"/>
          <w:sz w:val="24"/>
          <w:lang w:eastAsia="en-US"/>
        </w:rPr>
        <w:t>Το κάτωθι νομικό πρόσωπο :</w:t>
      </w:r>
    </w:p>
    <w:tbl>
      <w:tblPr>
        <w:tblW w:w="9113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1419"/>
        <w:gridCol w:w="567"/>
        <w:gridCol w:w="141"/>
        <w:gridCol w:w="1005"/>
        <w:gridCol w:w="838"/>
        <w:gridCol w:w="570"/>
        <w:gridCol w:w="848"/>
        <w:gridCol w:w="283"/>
        <w:gridCol w:w="1843"/>
        <w:gridCol w:w="1599"/>
      </w:tblGrid>
      <w:tr w:rsidR="006D4EC3" w:rsidRPr="006D4EC3" w:rsidTr="006D4EC3">
        <w:trPr>
          <w:trHeight w:val="216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ΣΤΟΙΧΕΙΑ ΕΤΑΙΡΕΙΑΣ </w:t>
            </w:r>
          </w:p>
        </w:tc>
      </w:tr>
      <w:tr w:rsidR="006D4EC3" w:rsidRPr="006D4EC3" w:rsidTr="006D4EC3">
        <w:trPr>
          <w:trHeight w:val="289"/>
        </w:trPr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ΕΠΩΝΥΜΙΑ  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87"/>
        </w:trPr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ΔΙΑΚΡΙΤΙΚΟΣ ΤΙΤΛΟΣ 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2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ΑΦΜ 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ΔΟΥ 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432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ΔΙΕΥΘΥΝΣΗ </w:t>
            </w:r>
          </w:p>
        </w:tc>
      </w:tr>
      <w:tr w:rsidR="006D4EC3" w:rsidRPr="006D4EC3" w:rsidTr="00CA71CE">
        <w:trPr>
          <w:trHeight w:val="6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ΠΟΛΗ 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ΤΚ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ΠΕΡΙΦΕΡΕΙΑΚΗ ΕΝΟΤΗΤΑ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ΤΗΛ. ΕΠΙΚΟΙΝΩΝΙΑΣ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FAX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467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EMAIL </w:t>
            </w:r>
          </w:p>
        </w:tc>
      </w:tr>
    </w:tbl>
    <w:p w:rsidR="006D4EC3" w:rsidRPr="006D4EC3" w:rsidRDefault="006D4EC3" w:rsidP="006D4EC3">
      <w:pPr>
        <w:spacing w:after="200"/>
        <w:ind w:left="284"/>
        <w:jc w:val="both"/>
        <w:rPr>
          <w:rFonts w:asciiTheme="minorHAnsi" w:eastAsia="Calibri" w:hAnsiTheme="minorHAnsi"/>
          <w:sz w:val="24"/>
          <w:lang w:eastAsia="en-US"/>
        </w:rPr>
      </w:pPr>
      <w:r w:rsidRPr="006D4EC3">
        <w:rPr>
          <w:rFonts w:asciiTheme="minorHAnsi" w:eastAsia="Calibri" w:hAnsiTheme="minorHAnsi"/>
          <w:sz w:val="24"/>
          <w:lang w:eastAsia="en-US"/>
        </w:rPr>
        <w:t>ο οποίος εκπροσωπείται νόμιμα από :</w:t>
      </w:r>
    </w:p>
    <w:tbl>
      <w:tblPr>
        <w:tblW w:w="9113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1211"/>
        <w:gridCol w:w="142"/>
        <w:gridCol w:w="708"/>
        <w:gridCol w:w="993"/>
        <w:gridCol w:w="850"/>
        <w:gridCol w:w="570"/>
        <w:gridCol w:w="848"/>
        <w:gridCol w:w="283"/>
        <w:gridCol w:w="980"/>
        <w:gridCol w:w="863"/>
        <w:gridCol w:w="1665"/>
      </w:tblGrid>
      <w:tr w:rsidR="006D4EC3" w:rsidRPr="006D4EC3" w:rsidTr="006D4EC3">
        <w:trPr>
          <w:trHeight w:val="221"/>
        </w:trPr>
        <w:tc>
          <w:tcPr>
            <w:tcW w:w="9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ΣΤΟΙΧΕΙΑ ΝΟΜΙΜΟΥ ΕΚΠΡΟΣΩΠΟΥ </w:t>
            </w:r>
          </w:p>
        </w:tc>
      </w:tr>
      <w:tr w:rsidR="006D4EC3" w:rsidRPr="006D4EC3" w:rsidTr="006D4EC3">
        <w:trPr>
          <w:trHeight w:val="210"/>
        </w:trPr>
        <w:tc>
          <w:tcPr>
            <w:tcW w:w="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ΟΝΟΜΑ 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08"/>
        </w:trPr>
        <w:tc>
          <w:tcPr>
            <w:tcW w:w="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ΕΠΩΝΥΜΟ 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65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ΑΦΜ 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ΔΟΥ 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08"/>
        </w:trPr>
        <w:tc>
          <w:tcPr>
            <w:tcW w:w="9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</w:p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ΔΙΕΥΘΥΝΣΗ 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2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ΠΟΛΗ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ΤΚ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ΠΕΡΙΦΕΡΕΙΑΚΗ ΕΝΟΤΗΤΑ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474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ΤΗΛ. ΕΠΙΚΟΙΝΩΝΙΑΣ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>FAX</w:t>
            </w: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D4EC3" w:rsidRPr="006D4EC3" w:rsidTr="006D4EC3">
        <w:trPr>
          <w:trHeight w:val="381"/>
        </w:trPr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  <w:b/>
                <w:bCs/>
              </w:rPr>
              <w:t xml:space="preserve">EMAIL 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3" w:rsidRPr="006D4EC3" w:rsidRDefault="006D4EC3" w:rsidP="006D4EC3">
            <w:pPr>
              <w:pStyle w:val="Default"/>
              <w:rPr>
                <w:rFonts w:asciiTheme="minorHAnsi" w:hAnsiTheme="minorHAnsi" w:cs="Times New Roman"/>
              </w:rPr>
            </w:pPr>
            <w:r w:rsidRPr="006D4EC3">
              <w:rPr>
                <w:rFonts w:asciiTheme="minorHAnsi" w:hAnsiTheme="minorHAnsi" w:cs="Times New Roman"/>
              </w:rPr>
              <w:t xml:space="preserve"> </w:t>
            </w:r>
          </w:p>
        </w:tc>
      </w:tr>
    </w:tbl>
    <w:p w:rsidR="006D4EC3" w:rsidRPr="006D4EC3" w:rsidRDefault="006D4EC3" w:rsidP="006D4EC3">
      <w:pPr>
        <w:ind w:left="284"/>
        <w:jc w:val="both"/>
        <w:rPr>
          <w:rFonts w:asciiTheme="minorHAnsi" w:eastAsia="Calibri" w:hAnsiTheme="minorHAnsi"/>
          <w:sz w:val="24"/>
          <w:lang w:eastAsia="en-US"/>
        </w:rPr>
      </w:pPr>
      <w:r w:rsidRPr="006D4EC3">
        <w:rPr>
          <w:rFonts w:asciiTheme="minorHAnsi" w:eastAsia="Calibri" w:hAnsiTheme="minorHAnsi"/>
          <w:sz w:val="24"/>
          <w:lang w:eastAsia="en-US"/>
        </w:rPr>
        <w:t xml:space="preserve">προκειμένου να συνάψει σύμβαση με την Διοίκηση της 3ης ΥΠΕ Μακεδονίας, υποβάλλει συνημμένα τα κάτωθι:  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1.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2.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3.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 xml:space="preserve">4. 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5.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6.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7.</w:t>
      </w:r>
    </w:p>
    <w:p w:rsidR="006D4EC3" w:rsidRPr="00686618" w:rsidRDefault="006D4EC3" w:rsidP="006D4EC3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8.</w:t>
      </w:r>
    </w:p>
    <w:p w:rsidR="006D4EC3" w:rsidRPr="006D4EC3" w:rsidRDefault="006D4EC3" w:rsidP="006D4EC3">
      <w:pPr>
        <w:ind w:left="5040"/>
        <w:jc w:val="center"/>
        <w:rPr>
          <w:rFonts w:asciiTheme="minorHAnsi" w:eastAsia="Calibri" w:hAnsiTheme="minorHAnsi"/>
          <w:b/>
          <w:sz w:val="24"/>
          <w:lang w:eastAsia="en-US"/>
        </w:rPr>
      </w:pPr>
      <w:r w:rsidRPr="006D4EC3">
        <w:rPr>
          <w:rFonts w:asciiTheme="minorHAnsi" w:eastAsia="Calibri" w:hAnsiTheme="minorHAnsi"/>
          <w:b/>
          <w:sz w:val="24"/>
          <w:lang w:eastAsia="en-US"/>
        </w:rPr>
        <w:t>Ημερομηνία:      ……/…./…….</w:t>
      </w:r>
    </w:p>
    <w:p w:rsidR="006D4EC3" w:rsidRPr="006D4EC3" w:rsidRDefault="006D4EC3" w:rsidP="006D4EC3">
      <w:pPr>
        <w:ind w:left="5040"/>
        <w:jc w:val="center"/>
        <w:rPr>
          <w:rFonts w:asciiTheme="minorHAnsi" w:eastAsia="Calibri" w:hAnsiTheme="minorHAnsi"/>
          <w:b/>
          <w:sz w:val="24"/>
          <w:lang w:eastAsia="en-US"/>
        </w:rPr>
      </w:pPr>
      <w:r w:rsidRPr="006D4EC3">
        <w:rPr>
          <w:rFonts w:asciiTheme="minorHAnsi" w:eastAsia="Calibri" w:hAnsiTheme="minorHAnsi"/>
          <w:b/>
          <w:sz w:val="24"/>
          <w:lang w:eastAsia="en-US"/>
        </w:rPr>
        <w:t>Ο – Η Δηλ.</w:t>
      </w:r>
    </w:p>
    <w:p w:rsidR="006D4EC3" w:rsidRPr="006D4EC3" w:rsidRDefault="006D4EC3" w:rsidP="006D4EC3">
      <w:pPr>
        <w:ind w:left="5040"/>
        <w:jc w:val="center"/>
        <w:rPr>
          <w:rFonts w:asciiTheme="minorHAnsi" w:hAnsiTheme="minorHAnsi"/>
          <w:b/>
          <w:sz w:val="24"/>
        </w:rPr>
      </w:pPr>
      <w:r w:rsidRPr="006D4EC3">
        <w:rPr>
          <w:rFonts w:asciiTheme="minorHAnsi" w:hAnsiTheme="minorHAnsi"/>
          <w:b/>
          <w:sz w:val="24"/>
        </w:rPr>
        <w:t>(Υπογραφή και Σφραγίδα)</w:t>
      </w:r>
    </w:p>
    <w:p w:rsidR="007D1586" w:rsidRPr="00686618" w:rsidRDefault="007D1586" w:rsidP="00D10767">
      <w:pPr>
        <w:pStyle w:val="6"/>
        <w:tabs>
          <w:tab w:val="left" w:pos="5353"/>
        </w:tabs>
        <w:rPr>
          <w:rFonts w:asciiTheme="minorHAnsi" w:hAnsiTheme="minorHAnsi"/>
          <w:sz w:val="24"/>
        </w:rPr>
      </w:pPr>
    </w:p>
    <w:sectPr w:rsidR="007D1586" w:rsidRPr="00686618" w:rsidSect="009E7FE4">
      <w:footerReference w:type="default" r:id="rId9"/>
      <w:pgSz w:w="11906" w:h="16838"/>
      <w:pgMar w:top="1135" w:right="1080" w:bottom="993" w:left="993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0A" w:rsidRDefault="0087740A">
      <w:r>
        <w:separator/>
      </w:r>
    </w:p>
  </w:endnote>
  <w:endnote w:type="continuationSeparator" w:id="0">
    <w:p w:rsidR="0087740A" w:rsidRDefault="0087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C3" w:rsidRPr="00566C91" w:rsidRDefault="006D4EC3" w:rsidP="00980389">
    <w:pPr>
      <w:pStyle w:val="a5"/>
      <w:tabs>
        <w:tab w:val="clear" w:pos="8306"/>
        <w:tab w:val="right" w:pos="10260"/>
      </w:tabs>
      <w:ind w:left="-900" w:right="-1260"/>
      <w:rPr>
        <w:rFonts w:asciiTheme="minorHAnsi" w:hAnsiTheme="minorHAnsi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0A" w:rsidRDefault="0087740A">
      <w:r>
        <w:separator/>
      </w:r>
    </w:p>
  </w:footnote>
  <w:footnote w:type="continuationSeparator" w:id="0">
    <w:p w:rsidR="0087740A" w:rsidRDefault="0087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97"/>
    <w:multiLevelType w:val="hybridMultilevel"/>
    <w:tmpl w:val="3CF85D8C"/>
    <w:lvl w:ilvl="0" w:tplc="0408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>
    <w:nsid w:val="024E13E3"/>
    <w:multiLevelType w:val="hybridMultilevel"/>
    <w:tmpl w:val="9692DA54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05F"/>
    <w:multiLevelType w:val="hybridMultilevel"/>
    <w:tmpl w:val="FD2C2FE4"/>
    <w:lvl w:ilvl="0" w:tplc="3EC0B11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44A"/>
    <w:multiLevelType w:val="hybridMultilevel"/>
    <w:tmpl w:val="834EB03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54DF"/>
    <w:multiLevelType w:val="hybridMultilevel"/>
    <w:tmpl w:val="4B6E40D2"/>
    <w:lvl w:ilvl="0" w:tplc="7AB87B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09CF92E"/>
    <w:multiLevelType w:val="hybridMultilevel"/>
    <w:tmpl w:val="339EAB38"/>
    <w:lvl w:ilvl="0" w:tplc="13921FEA">
      <w:start w:val="1"/>
      <w:numFmt w:val="bullet"/>
      <w:lvlText w:val="ή"/>
      <w:lvlJc w:val="left"/>
    </w:lvl>
    <w:lvl w:ilvl="1" w:tplc="A87E7C0E">
      <w:start w:val="1"/>
      <w:numFmt w:val="lowerRoman"/>
      <w:lvlText w:val="%2."/>
      <w:lvlJc w:val="left"/>
    </w:lvl>
    <w:lvl w:ilvl="2" w:tplc="82F45CC2">
      <w:numFmt w:val="decimal"/>
      <w:lvlText w:val=""/>
      <w:lvlJc w:val="left"/>
    </w:lvl>
    <w:lvl w:ilvl="3" w:tplc="1C4619A0">
      <w:numFmt w:val="decimal"/>
      <w:lvlText w:val=""/>
      <w:lvlJc w:val="left"/>
    </w:lvl>
    <w:lvl w:ilvl="4" w:tplc="95660482">
      <w:numFmt w:val="decimal"/>
      <w:lvlText w:val=""/>
      <w:lvlJc w:val="left"/>
    </w:lvl>
    <w:lvl w:ilvl="5" w:tplc="63F63434">
      <w:numFmt w:val="decimal"/>
      <w:lvlText w:val=""/>
      <w:lvlJc w:val="left"/>
    </w:lvl>
    <w:lvl w:ilvl="6" w:tplc="1E1C8032">
      <w:numFmt w:val="decimal"/>
      <w:lvlText w:val=""/>
      <w:lvlJc w:val="left"/>
    </w:lvl>
    <w:lvl w:ilvl="7" w:tplc="A66ACB18">
      <w:numFmt w:val="decimal"/>
      <w:lvlText w:val=""/>
      <w:lvlJc w:val="left"/>
    </w:lvl>
    <w:lvl w:ilvl="8" w:tplc="F43672CE">
      <w:numFmt w:val="decimal"/>
      <w:lvlText w:val=""/>
      <w:lvlJc w:val="left"/>
    </w:lvl>
  </w:abstractNum>
  <w:abstractNum w:abstractNumId="6">
    <w:nsid w:val="13380FCE"/>
    <w:multiLevelType w:val="hybridMultilevel"/>
    <w:tmpl w:val="0774614C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14DB5"/>
    <w:multiLevelType w:val="hybridMultilevel"/>
    <w:tmpl w:val="DDEE99B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31CBB"/>
    <w:multiLevelType w:val="hybridMultilevel"/>
    <w:tmpl w:val="79F89AAE"/>
    <w:lvl w:ilvl="0" w:tplc="22E864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172C0"/>
    <w:multiLevelType w:val="hybridMultilevel"/>
    <w:tmpl w:val="C284B886"/>
    <w:lvl w:ilvl="0" w:tplc="B5A4ED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F1BCF"/>
    <w:multiLevelType w:val="hybridMultilevel"/>
    <w:tmpl w:val="35B8361A"/>
    <w:lvl w:ilvl="0" w:tplc="E57ED2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3C7EE5"/>
    <w:multiLevelType w:val="hybridMultilevel"/>
    <w:tmpl w:val="CB9C933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F1F2E"/>
    <w:multiLevelType w:val="hybridMultilevel"/>
    <w:tmpl w:val="3D44C752"/>
    <w:lvl w:ilvl="0" w:tplc="F25EB62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2255A"/>
    <w:multiLevelType w:val="hybridMultilevel"/>
    <w:tmpl w:val="247CECD6"/>
    <w:lvl w:ilvl="0" w:tplc="4D10F67C">
      <w:start w:val="2"/>
      <w:numFmt w:val="decimal"/>
      <w:lvlText w:val="%1."/>
      <w:lvlJc w:val="left"/>
      <w:rPr>
        <w:b/>
      </w:rPr>
    </w:lvl>
    <w:lvl w:ilvl="1" w:tplc="C50AC070">
      <w:numFmt w:val="decimal"/>
      <w:lvlText w:val=""/>
      <w:lvlJc w:val="left"/>
    </w:lvl>
    <w:lvl w:ilvl="2" w:tplc="FDE4C79A">
      <w:numFmt w:val="decimal"/>
      <w:lvlText w:val=""/>
      <w:lvlJc w:val="left"/>
    </w:lvl>
    <w:lvl w:ilvl="3" w:tplc="0BB2FB56">
      <w:numFmt w:val="decimal"/>
      <w:lvlText w:val=""/>
      <w:lvlJc w:val="left"/>
    </w:lvl>
    <w:lvl w:ilvl="4" w:tplc="C2D4EC00">
      <w:numFmt w:val="decimal"/>
      <w:lvlText w:val=""/>
      <w:lvlJc w:val="left"/>
    </w:lvl>
    <w:lvl w:ilvl="5" w:tplc="7AFA2A1E">
      <w:numFmt w:val="decimal"/>
      <w:lvlText w:val=""/>
      <w:lvlJc w:val="left"/>
    </w:lvl>
    <w:lvl w:ilvl="6" w:tplc="1038B87E">
      <w:numFmt w:val="decimal"/>
      <w:lvlText w:val=""/>
      <w:lvlJc w:val="left"/>
    </w:lvl>
    <w:lvl w:ilvl="7" w:tplc="3A3A45A8">
      <w:numFmt w:val="decimal"/>
      <w:lvlText w:val=""/>
      <w:lvlJc w:val="left"/>
    </w:lvl>
    <w:lvl w:ilvl="8" w:tplc="BE88E600">
      <w:numFmt w:val="decimal"/>
      <w:lvlText w:val=""/>
      <w:lvlJc w:val="left"/>
    </w:lvl>
  </w:abstractNum>
  <w:abstractNum w:abstractNumId="14">
    <w:nsid w:val="357D356B"/>
    <w:multiLevelType w:val="hybridMultilevel"/>
    <w:tmpl w:val="88C0995C"/>
    <w:lvl w:ilvl="0" w:tplc="3EC0B1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13FBB"/>
    <w:multiLevelType w:val="hybridMultilevel"/>
    <w:tmpl w:val="999C9738"/>
    <w:lvl w:ilvl="0" w:tplc="EAE2A4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asciiTheme="minorHAnsi" w:hAnsiTheme="minorHAnsi" w:hint="default"/>
        <w:i w:val="0"/>
        <w:color w:val="auto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87B63"/>
    <w:multiLevelType w:val="hybridMultilevel"/>
    <w:tmpl w:val="9DF8DF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A2430"/>
    <w:multiLevelType w:val="hybridMultilevel"/>
    <w:tmpl w:val="2082811A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70F5B"/>
    <w:multiLevelType w:val="hybridMultilevel"/>
    <w:tmpl w:val="6D18A2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71A94"/>
    <w:multiLevelType w:val="hybridMultilevel"/>
    <w:tmpl w:val="BB121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D63F2"/>
    <w:multiLevelType w:val="hybridMultilevel"/>
    <w:tmpl w:val="C62E6406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F67C8"/>
    <w:multiLevelType w:val="hybridMultilevel"/>
    <w:tmpl w:val="6E7AA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A2E73"/>
    <w:multiLevelType w:val="hybridMultilevel"/>
    <w:tmpl w:val="79567D8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9306B45"/>
    <w:multiLevelType w:val="hybridMultilevel"/>
    <w:tmpl w:val="2278AB12"/>
    <w:lvl w:ilvl="0" w:tplc="3EC0B11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D6DFE"/>
    <w:multiLevelType w:val="hybridMultilevel"/>
    <w:tmpl w:val="E0909F18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17F10"/>
    <w:multiLevelType w:val="hybridMultilevel"/>
    <w:tmpl w:val="1AF229C0"/>
    <w:lvl w:ilvl="0" w:tplc="20EEC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hAnsiTheme="minorHAnsi" w:hint="default"/>
        <w:i w:val="0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7630E"/>
    <w:multiLevelType w:val="hybridMultilevel"/>
    <w:tmpl w:val="CD2E0AA6"/>
    <w:lvl w:ilvl="0" w:tplc="FACCFA72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607235"/>
    <w:multiLevelType w:val="hybridMultilevel"/>
    <w:tmpl w:val="9DBCC01A"/>
    <w:lvl w:ilvl="0" w:tplc="41106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63080"/>
    <w:multiLevelType w:val="hybridMultilevel"/>
    <w:tmpl w:val="04489FA0"/>
    <w:lvl w:ilvl="0" w:tplc="7A602F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A01954"/>
    <w:multiLevelType w:val="hybridMultilevel"/>
    <w:tmpl w:val="0C9CFDBE"/>
    <w:lvl w:ilvl="0" w:tplc="E92274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C506F2"/>
    <w:multiLevelType w:val="hybridMultilevel"/>
    <w:tmpl w:val="64D821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4A38E8"/>
    <w:multiLevelType w:val="hybridMultilevel"/>
    <w:tmpl w:val="B7A00084"/>
    <w:lvl w:ilvl="0" w:tplc="41C0E050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0B33"/>
    <w:multiLevelType w:val="hybridMultilevel"/>
    <w:tmpl w:val="C246AC58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E0BA7"/>
    <w:multiLevelType w:val="hybridMultilevel"/>
    <w:tmpl w:val="786ADCC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315B2"/>
    <w:multiLevelType w:val="hybridMultilevel"/>
    <w:tmpl w:val="EB689D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1F4489"/>
    <w:multiLevelType w:val="hybridMultilevel"/>
    <w:tmpl w:val="4B3492C6"/>
    <w:lvl w:ilvl="0" w:tplc="5EF8C02E">
      <w:start w:val="1"/>
      <w:numFmt w:val="bullet"/>
      <w:lvlText w:val=""/>
      <w:lvlJc w:val="left"/>
      <w:pPr>
        <w:tabs>
          <w:tab w:val="num" w:pos="1226"/>
        </w:tabs>
        <w:ind w:left="1226" w:hanging="375"/>
      </w:pPr>
      <w:rPr>
        <w:rFonts w:ascii="Symbol" w:hAnsi="Symbol" w:hint="default"/>
        <w:color w:val="000000" w:themeColor="text1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07A15"/>
    <w:multiLevelType w:val="hybridMultilevel"/>
    <w:tmpl w:val="8A6CF1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D31FA3"/>
    <w:multiLevelType w:val="hybridMultilevel"/>
    <w:tmpl w:val="647C6B4A"/>
    <w:lvl w:ilvl="0" w:tplc="CFB62CC8">
      <w:start w:val="231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FDCC233"/>
    <w:multiLevelType w:val="hybridMultilevel"/>
    <w:tmpl w:val="2AEAE0AE"/>
    <w:lvl w:ilvl="0" w:tplc="1624DB02">
      <w:start w:val="4"/>
      <w:numFmt w:val="decimal"/>
      <w:lvlText w:val="%1."/>
      <w:lvlJc w:val="left"/>
    </w:lvl>
    <w:lvl w:ilvl="1" w:tplc="863E68BC">
      <w:numFmt w:val="decimal"/>
      <w:lvlText w:val=""/>
      <w:lvlJc w:val="left"/>
    </w:lvl>
    <w:lvl w:ilvl="2" w:tplc="6D86159E">
      <w:numFmt w:val="decimal"/>
      <w:lvlText w:val=""/>
      <w:lvlJc w:val="left"/>
    </w:lvl>
    <w:lvl w:ilvl="3" w:tplc="C6DA2EE4">
      <w:numFmt w:val="decimal"/>
      <w:lvlText w:val=""/>
      <w:lvlJc w:val="left"/>
    </w:lvl>
    <w:lvl w:ilvl="4" w:tplc="3A287030">
      <w:numFmt w:val="decimal"/>
      <w:lvlText w:val=""/>
      <w:lvlJc w:val="left"/>
    </w:lvl>
    <w:lvl w:ilvl="5" w:tplc="5428D9A0">
      <w:numFmt w:val="decimal"/>
      <w:lvlText w:val=""/>
      <w:lvlJc w:val="left"/>
    </w:lvl>
    <w:lvl w:ilvl="6" w:tplc="64F6BA64">
      <w:numFmt w:val="decimal"/>
      <w:lvlText w:val=""/>
      <w:lvlJc w:val="left"/>
    </w:lvl>
    <w:lvl w:ilvl="7" w:tplc="398860C8">
      <w:numFmt w:val="decimal"/>
      <w:lvlText w:val=""/>
      <w:lvlJc w:val="left"/>
    </w:lvl>
    <w:lvl w:ilvl="8" w:tplc="4F0AB24C">
      <w:numFmt w:val="decimal"/>
      <w:lvlText w:val=""/>
      <w:lvlJc w:val="left"/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15"/>
  </w:num>
  <w:num w:numId="5">
    <w:abstractNumId w:val="35"/>
  </w:num>
  <w:num w:numId="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6"/>
  </w:num>
  <w:num w:numId="9">
    <w:abstractNumId w:val="19"/>
  </w:num>
  <w:num w:numId="10">
    <w:abstractNumId w:val="37"/>
  </w:num>
  <w:num w:numId="11">
    <w:abstractNumId w:val="25"/>
  </w:num>
  <w:num w:numId="12">
    <w:abstractNumId w:val="2"/>
  </w:num>
  <w:num w:numId="13">
    <w:abstractNumId w:val="23"/>
  </w:num>
  <w:num w:numId="14">
    <w:abstractNumId w:val="14"/>
  </w:num>
  <w:num w:numId="15">
    <w:abstractNumId w:val="20"/>
  </w:num>
  <w:num w:numId="16">
    <w:abstractNumId w:val="3"/>
  </w:num>
  <w:num w:numId="17">
    <w:abstractNumId w:val="1"/>
  </w:num>
  <w:num w:numId="18">
    <w:abstractNumId w:val="6"/>
  </w:num>
  <w:num w:numId="19">
    <w:abstractNumId w:val="17"/>
  </w:num>
  <w:num w:numId="20">
    <w:abstractNumId w:val="24"/>
  </w:num>
  <w:num w:numId="21">
    <w:abstractNumId w:val="33"/>
  </w:num>
  <w:num w:numId="22">
    <w:abstractNumId w:val="32"/>
  </w:num>
  <w:num w:numId="23">
    <w:abstractNumId w:val="8"/>
  </w:num>
  <w:num w:numId="24">
    <w:abstractNumId w:val="29"/>
  </w:num>
  <w:num w:numId="25">
    <w:abstractNumId w:val="13"/>
  </w:num>
  <w:num w:numId="26">
    <w:abstractNumId w:val="5"/>
  </w:num>
  <w:num w:numId="27">
    <w:abstractNumId w:val="38"/>
  </w:num>
  <w:num w:numId="28">
    <w:abstractNumId w:val="31"/>
  </w:num>
  <w:num w:numId="29">
    <w:abstractNumId w:val="0"/>
  </w:num>
  <w:num w:numId="30">
    <w:abstractNumId w:val="28"/>
  </w:num>
  <w:num w:numId="31">
    <w:abstractNumId w:val="16"/>
  </w:num>
  <w:num w:numId="32">
    <w:abstractNumId w:val="2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92"/>
    <w:rsid w:val="000050CB"/>
    <w:rsid w:val="00012DDC"/>
    <w:rsid w:val="00015AD5"/>
    <w:rsid w:val="00015CB0"/>
    <w:rsid w:val="0001685F"/>
    <w:rsid w:val="000216B9"/>
    <w:rsid w:val="00021AED"/>
    <w:rsid w:val="00026235"/>
    <w:rsid w:val="00027DAF"/>
    <w:rsid w:val="00035220"/>
    <w:rsid w:val="0003688C"/>
    <w:rsid w:val="00037037"/>
    <w:rsid w:val="000525AA"/>
    <w:rsid w:val="000565AC"/>
    <w:rsid w:val="00062F4F"/>
    <w:rsid w:val="00063E65"/>
    <w:rsid w:val="00064F44"/>
    <w:rsid w:val="00065484"/>
    <w:rsid w:val="00066AB3"/>
    <w:rsid w:val="00073605"/>
    <w:rsid w:val="000738DA"/>
    <w:rsid w:val="000749EE"/>
    <w:rsid w:val="00075BFA"/>
    <w:rsid w:val="00076D1E"/>
    <w:rsid w:val="0007741D"/>
    <w:rsid w:val="00083F81"/>
    <w:rsid w:val="00084589"/>
    <w:rsid w:val="00086A45"/>
    <w:rsid w:val="00091086"/>
    <w:rsid w:val="0009506E"/>
    <w:rsid w:val="00096BC4"/>
    <w:rsid w:val="000A225C"/>
    <w:rsid w:val="000A77F4"/>
    <w:rsid w:val="000C0E02"/>
    <w:rsid w:val="000D6FB0"/>
    <w:rsid w:val="000E076B"/>
    <w:rsid w:val="000E284C"/>
    <w:rsid w:val="000E304F"/>
    <w:rsid w:val="000F0E6B"/>
    <w:rsid w:val="000F48E8"/>
    <w:rsid w:val="000F4D92"/>
    <w:rsid w:val="000F5693"/>
    <w:rsid w:val="000F72A2"/>
    <w:rsid w:val="0010161D"/>
    <w:rsid w:val="00105654"/>
    <w:rsid w:val="00107944"/>
    <w:rsid w:val="001108E9"/>
    <w:rsid w:val="00114FE4"/>
    <w:rsid w:val="001171CD"/>
    <w:rsid w:val="00120A19"/>
    <w:rsid w:val="00121F52"/>
    <w:rsid w:val="00123563"/>
    <w:rsid w:val="0012407C"/>
    <w:rsid w:val="00124437"/>
    <w:rsid w:val="00134C5B"/>
    <w:rsid w:val="0014203F"/>
    <w:rsid w:val="0014230F"/>
    <w:rsid w:val="0015686C"/>
    <w:rsid w:val="00156BDF"/>
    <w:rsid w:val="00164B75"/>
    <w:rsid w:val="00167055"/>
    <w:rsid w:val="00172CBF"/>
    <w:rsid w:val="00174D68"/>
    <w:rsid w:val="00183FD2"/>
    <w:rsid w:val="00184FC4"/>
    <w:rsid w:val="001864C9"/>
    <w:rsid w:val="001923A5"/>
    <w:rsid w:val="0019319D"/>
    <w:rsid w:val="001945E1"/>
    <w:rsid w:val="00196C9B"/>
    <w:rsid w:val="00197396"/>
    <w:rsid w:val="001A07EC"/>
    <w:rsid w:val="001A23A6"/>
    <w:rsid w:val="001A3802"/>
    <w:rsid w:val="001A3DE2"/>
    <w:rsid w:val="001A41C5"/>
    <w:rsid w:val="001A49FD"/>
    <w:rsid w:val="001A640C"/>
    <w:rsid w:val="001B22AC"/>
    <w:rsid w:val="001B3533"/>
    <w:rsid w:val="001B7E76"/>
    <w:rsid w:val="001C4D28"/>
    <w:rsid w:val="001C6E30"/>
    <w:rsid w:val="001C7ABF"/>
    <w:rsid w:val="001D48F5"/>
    <w:rsid w:val="001D545E"/>
    <w:rsid w:val="001E235C"/>
    <w:rsid w:val="001E29F6"/>
    <w:rsid w:val="001E4E9C"/>
    <w:rsid w:val="001E5221"/>
    <w:rsid w:val="001F719F"/>
    <w:rsid w:val="0020236D"/>
    <w:rsid w:val="00204C7E"/>
    <w:rsid w:val="00205B45"/>
    <w:rsid w:val="00213A3B"/>
    <w:rsid w:val="0021594C"/>
    <w:rsid w:val="002168D2"/>
    <w:rsid w:val="00221862"/>
    <w:rsid w:val="0022677C"/>
    <w:rsid w:val="002370BC"/>
    <w:rsid w:val="00245010"/>
    <w:rsid w:val="002464E7"/>
    <w:rsid w:val="00252C03"/>
    <w:rsid w:val="00262793"/>
    <w:rsid w:val="00266FA1"/>
    <w:rsid w:val="002671CB"/>
    <w:rsid w:val="00270340"/>
    <w:rsid w:val="002709F7"/>
    <w:rsid w:val="002711A5"/>
    <w:rsid w:val="00272B32"/>
    <w:rsid w:val="0027349E"/>
    <w:rsid w:val="0029391A"/>
    <w:rsid w:val="002965FE"/>
    <w:rsid w:val="00296790"/>
    <w:rsid w:val="002A6989"/>
    <w:rsid w:val="002B0ED3"/>
    <w:rsid w:val="002B5BA7"/>
    <w:rsid w:val="002B5D15"/>
    <w:rsid w:val="002C0236"/>
    <w:rsid w:val="002C129B"/>
    <w:rsid w:val="002C2733"/>
    <w:rsid w:val="002C375B"/>
    <w:rsid w:val="002C586F"/>
    <w:rsid w:val="002C71BC"/>
    <w:rsid w:val="002C7B54"/>
    <w:rsid w:val="002D1481"/>
    <w:rsid w:val="002D1D58"/>
    <w:rsid w:val="002E026F"/>
    <w:rsid w:val="002E0FED"/>
    <w:rsid w:val="002E3A24"/>
    <w:rsid w:val="002E6902"/>
    <w:rsid w:val="002F07AC"/>
    <w:rsid w:val="002F25AD"/>
    <w:rsid w:val="002F279D"/>
    <w:rsid w:val="002F2DB0"/>
    <w:rsid w:val="002F4A44"/>
    <w:rsid w:val="00301222"/>
    <w:rsid w:val="003068B6"/>
    <w:rsid w:val="0031528E"/>
    <w:rsid w:val="00316ED8"/>
    <w:rsid w:val="00317B35"/>
    <w:rsid w:val="003244D2"/>
    <w:rsid w:val="00325F44"/>
    <w:rsid w:val="003302D2"/>
    <w:rsid w:val="00334DA3"/>
    <w:rsid w:val="00337E17"/>
    <w:rsid w:val="00341963"/>
    <w:rsid w:val="00342D85"/>
    <w:rsid w:val="00343DD7"/>
    <w:rsid w:val="00344261"/>
    <w:rsid w:val="003442C7"/>
    <w:rsid w:val="0035182D"/>
    <w:rsid w:val="00351A05"/>
    <w:rsid w:val="00357416"/>
    <w:rsid w:val="00360510"/>
    <w:rsid w:val="00361A0B"/>
    <w:rsid w:val="00362794"/>
    <w:rsid w:val="00362A5B"/>
    <w:rsid w:val="003637BF"/>
    <w:rsid w:val="0036467F"/>
    <w:rsid w:val="00365690"/>
    <w:rsid w:val="003731D5"/>
    <w:rsid w:val="00374B87"/>
    <w:rsid w:val="00377F91"/>
    <w:rsid w:val="003808B2"/>
    <w:rsid w:val="00382B98"/>
    <w:rsid w:val="00384941"/>
    <w:rsid w:val="00385242"/>
    <w:rsid w:val="00386E15"/>
    <w:rsid w:val="00390B3A"/>
    <w:rsid w:val="0039141B"/>
    <w:rsid w:val="003917B4"/>
    <w:rsid w:val="003925B5"/>
    <w:rsid w:val="0039373B"/>
    <w:rsid w:val="00394F9B"/>
    <w:rsid w:val="00397A93"/>
    <w:rsid w:val="003A0E15"/>
    <w:rsid w:val="003B53D7"/>
    <w:rsid w:val="003C65F2"/>
    <w:rsid w:val="003D0772"/>
    <w:rsid w:val="003D0887"/>
    <w:rsid w:val="003D4983"/>
    <w:rsid w:val="003D5673"/>
    <w:rsid w:val="003D5ECE"/>
    <w:rsid w:val="003F0979"/>
    <w:rsid w:val="003F13D0"/>
    <w:rsid w:val="003F4751"/>
    <w:rsid w:val="003F6F51"/>
    <w:rsid w:val="00402BE6"/>
    <w:rsid w:val="004057C2"/>
    <w:rsid w:val="00406422"/>
    <w:rsid w:val="00410D78"/>
    <w:rsid w:val="00411E60"/>
    <w:rsid w:val="004212C5"/>
    <w:rsid w:val="00423AAA"/>
    <w:rsid w:val="00436957"/>
    <w:rsid w:val="0044075E"/>
    <w:rsid w:val="00440F32"/>
    <w:rsid w:val="00445669"/>
    <w:rsid w:val="004477E2"/>
    <w:rsid w:val="00451E3C"/>
    <w:rsid w:val="00455AB8"/>
    <w:rsid w:val="004567D2"/>
    <w:rsid w:val="00464994"/>
    <w:rsid w:val="00465633"/>
    <w:rsid w:val="00477FA2"/>
    <w:rsid w:val="00483C71"/>
    <w:rsid w:val="0048560E"/>
    <w:rsid w:val="00485AE8"/>
    <w:rsid w:val="00486971"/>
    <w:rsid w:val="00487F3E"/>
    <w:rsid w:val="004913DB"/>
    <w:rsid w:val="004943E7"/>
    <w:rsid w:val="004A1DB3"/>
    <w:rsid w:val="004A3F2C"/>
    <w:rsid w:val="004A67D6"/>
    <w:rsid w:val="004B154F"/>
    <w:rsid w:val="004B23B6"/>
    <w:rsid w:val="004B4858"/>
    <w:rsid w:val="004D494C"/>
    <w:rsid w:val="004D5BD0"/>
    <w:rsid w:val="004E79A8"/>
    <w:rsid w:val="004F3A0A"/>
    <w:rsid w:val="00500511"/>
    <w:rsid w:val="0050683B"/>
    <w:rsid w:val="00507190"/>
    <w:rsid w:val="0051100C"/>
    <w:rsid w:val="005133FA"/>
    <w:rsid w:val="005161BF"/>
    <w:rsid w:val="0052165C"/>
    <w:rsid w:val="0052214A"/>
    <w:rsid w:val="00527F4D"/>
    <w:rsid w:val="005340F1"/>
    <w:rsid w:val="00536828"/>
    <w:rsid w:val="00537F03"/>
    <w:rsid w:val="00537F7D"/>
    <w:rsid w:val="00540098"/>
    <w:rsid w:val="0054217B"/>
    <w:rsid w:val="00542D47"/>
    <w:rsid w:val="0054359B"/>
    <w:rsid w:val="00543707"/>
    <w:rsid w:val="00544490"/>
    <w:rsid w:val="00545686"/>
    <w:rsid w:val="00547317"/>
    <w:rsid w:val="00547616"/>
    <w:rsid w:val="005507FD"/>
    <w:rsid w:val="0055377D"/>
    <w:rsid w:val="00554273"/>
    <w:rsid w:val="00555ED5"/>
    <w:rsid w:val="005625E4"/>
    <w:rsid w:val="0056267F"/>
    <w:rsid w:val="00566929"/>
    <w:rsid w:val="00566C91"/>
    <w:rsid w:val="00567293"/>
    <w:rsid w:val="00567F60"/>
    <w:rsid w:val="00570936"/>
    <w:rsid w:val="0057307F"/>
    <w:rsid w:val="00581AB9"/>
    <w:rsid w:val="00583093"/>
    <w:rsid w:val="00583188"/>
    <w:rsid w:val="005833F4"/>
    <w:rsid w:val="005840EC"/>
    <w:rsid w:val="00584881"/>
    <w:rsid w:val="005910DF"/>
    <w:rsid w:val="0059388C"/>
    <w:rsid w:val="00596314"/>
    <w:rsid w:val="00596FBD"/>
    <w:rsid w:val="0059763E"/>
    <w:rsid w:val="005B00DC"/>
    <w:rsid w:val="005B0873"/>
    <w:rsid w:val="005C5BE5"/>
    <w:rsid w:val="005D021E"/>
    <w:rsid w:val="005D1560"/>
    <w:rsid w:val="005D159A"/>
    <w:rsid w:val="005D4662"/>
    <w:rsid w:val="005D5DE3"/>
    <w:rsid w:val="005D7CD6"/>
    <w:rsid w:val="005E1C1A"/>
    <w:rsid w:val="005E4EF0"/>
    <w:rsid w:val="005F6E76"/>
    <w:rsid w:val="00611858"/>
    <w:rsid w:val="0061208C"/>
    <w:rsid w:val="00614A8E"/>
    <w:rsid w:val="0062190E"/>
    <w:rsid w:val="00623CB8"/>
    <w:rsid w:val="0062542D"/>
    <w:rsid w:val="00631E8B"/>
    <w:rsid w:val="0064399F"/>
    <w:rsid w:val="00647105"/>
    <w:rsid w:val="00655C1C"/>
    <w:rsid w:val="00667A19"/>
    <w:rsid w:val="00671085"/>
    <w:rsid w:val="0067400A"/>
    <w:rsid w:val="00676E51"/>
    <w:rsid w:val="00685981"/>
    <w:rsid w:val="00686618"/>
    <w:rsid w:val="006924D1"/>
    <w:rsid w:val="00692F70"/>
    <w:rsid w:val="00693150"/>
    <w:rsid w:val="006964C8"/>
    <w:rsid w:val="00696BDD"/>
    <w:rsid w:val="006A054B"/>
    <w:rsid w:val="006A45D9"/>
    <w:rsid w:val="006A5A6B"/>
    <w:rsid w:val="006B03E4"/>
    <w:rsid w:val="006B6896"/>
    <w:rsid w:val="006C0E0E"/>
    <w:rsid w:val="006C79B8"/>
    <w:rsid w:val="006C7F10"/>
    <w:rsid w:val="006D4EC3"/>
    <w:rsid w:val="006D548A"/>
    <w:rsid w:val="006D706A"/>
    <w:rsid w:val="006E1290"/>
    <w:rsid w:val="006E3B83"/>
    <w:rsid w:val="006E3CC7"/>
    <w:rsid w:val="006F27EE"/>
    <w:rsid w:val="006F397B"/>
    <w:rsid w:val="006F4CAA"/>
    <w:rsid w:val="006F6000"/>
    <w:rsid w:val="0070016C"/>
    <w:rsid w:val="00703B32"/>
    <w:rsid w:val="00705385"/>
    <w:rsid w:val="0071120C"/>
    <w:rsid w:val="00715E54"/>
    <w:rsid w:val="007179E4"/>
    <w:rsid w:val="00720220"/>
    <w:rsid w:val="00720BF5"/>
    <w:rsid w:val="00722344"/>
    <w:rsid w:val="00727247"/>
    <w:rsid w:val="0072765F"/>
    <w:rsid w:val="007277FD"/>
    <w:rsid w:val="00730E28"/>
    <w:rsid w:val="007314DC"/>
    <w:rsid w:val="00734B9F"/>
    <w:rsid w:val="00735FEB"/>
    <w:rsid w:val="00736200"/>
    <w:rsid w:val="00742B34"/>
    <w:rsid w:val="007472E5"/>
    <w:rsid w:val="00751A31"/>
    <w:rsid w:val="00755D19"/>
    <w:rsid w:val="00760D2C"/>
    <w:rsid w:val="00761084"/>
    <w:rsid w:val="00770760"/>
    <w:rsid w:val="0077178E"/>
    <w:rsid w:val="00774F5D"/>
    <w:rsid w:val="0077586C"/>
    <w:rsid w:val="007833A7"/>
    <w:rsid w:val="0078656A"/>
    <w:rsid w:val="00790292"/>
    <w:rsid w:val="00790D83"/>
    <w:rsid w:val="00793307"/>
    <w:rsid w:val="00795243"/>
    <w:rsid w:val="007954EF"/>
    <w:rsid w:val="007B15D1"/>
    <w:rsid w:val="007B3F9B"/>
    <w:rsid w:val="007B60CC"/>
    <w:rsid w:val="007B6229"/>
    <w:rsid w:val="007B6A5D"/>
    <w:rsid w:val="007B6BD6"/>
    <w:rsid w:val="007B70E3"/>
    <w:rsid w:val="007C4C0F"/>
    <w:rsid w:val="007C62B9"/>
    <w:rsid w:val="007C7527"/>
    <w:rsid w:val="007D0246"/>
    <w:rsid w:val="007D1586"/>
    <w:rsid w:val="007D17A2"/>
    <w:rsid w:val="007D362B"/>
    <w:rsid w:val="007D4013"/>
    <w:rsid w:val="007E0625"/>
    <w:rsid w:val="007E3176"/>
    <w:rsid w:val="007E4D84"/>
    <w:rsid w:val="007E654E"/>
    <w:rsid w:val="007F0DAF"/>
    <w:rsid w:val="007F0DF5"/>
    <w:rsid w:val="007F176C"/>
    <w:rsid w:val="007F575D"/>
    <w:rsid w:val="007F760D"/>
    <w:rsid w:val="0080115C"/>
    <w:rsid w:val="00801B95"/>
    <w:rsid w:val="00802809"/>
    <w:rsid w:val="0081151F"/>
    <w:rsid w:val="008159A9"/>
    <w:rsid w:val="0082235C"/>
    <w:rsid w:val="0082414B"/>
    <w:rsid w:val="008243C5"/>
    <w:rsid w:val="00830BD5"/>
    <w:rsid w:val="00833F78"/>
    <w:rsid w:val="00840028"/>
    <w:rsid w:val="00847CA0"/>
    <w:rsid w:val="00850356"/>
    <w:rsid w:val="008512BF"/>
    <w:rsid w:val="00852500"/>
    <w:rsid w:val="0085297F"/>
    <w:rsid w:val="0085309F"/>
    <w:rsid w:val="00855A9E"/>
    <w:rsid w:val="0086031E"/>
    <w:rsid w:val="00863A64"/>
    <w:rsid w:val="00866D6A"/>
    <w:rsid w:val="00875022"/>
    <w:rsid w:val="00876782"/>
    <w:rsid w:val="00876CE7"/>
    <w:rsid w:val="0087740A"/>
    <w:rsid w:val="008801E3"/>
    <w:rsid w:val="00880C8A"/>
    <w:rsid w:val="008864B3"/>
    <w:rsid w:val="0089084F"/>
    <w:rsid w:val="008921FD"/>
    <w:rsid w:val="0089495E"/>
    <w:rsid w:val="00894A4A"/>
    <w:rsid w:val="008A0370"/>
    <w:rsid w:val="008A359A"/>
    <w:rsid w:val="008A4422"/>
    <w:rsid w:val="008A498C"/>
    <w:rsid w:val="008A7CDB"/>
    <w:rsid w:val="008B0D23"/>
    <w:rsid w:val="008B369F"/>
    <w:rsid w:val="008B4165"/>
    <w:rsid w:val="008D149F"/>
    <w:rsid w:val="008D28CC"/>
    <w:rsid w:val="008E11BE"/>
    <w:rsid w:val="008F254B"/>
    <w:rsid w:val="008F3F88"/>
    <w:rsid w:val="008F4233"/>
    <w:rsid w:val="00904419"/>
    <w:rsid w:val="009046E5"/>
    <w:rsid w:val="009048A7"/>
    <w:rsid w:val="00904939"/>
    <w:rsid w:val="00904CD2"/>
    <w:rsid w:val="00906D48"/>
    <w:rsid w:val="00907402"/>
    <w:rsid w:val="0091123B"/>
    <w:rsid w:val="00912713"/>
    <w:rsid w:val="00917E56"/>
    <w:rsid w:val="00922D65"/>
    <w:rsid w:val="00923371"/>
    <w:rsid w:val="009235DC"/>
    <w:rsid w:val="00923B82"/>
    <w:rsid w:val="0092645B"/>
    <w:rsid w:val="00926D20"/>
    <w:rsid w:val="0093140B"/>
    <w:rsid w:val="009325B3"/>
    <w:rsid w:val="00932CA5"/>
    <w:rsid w:val="00933664"/>
    <w:rsid w:val="00936D8A"/>
    <w:rsid w:val="00941ACC"/>
    <w:rsid w:val="00942A36"/>
    <w:rsid w:val="00947BF9"/>
    <w:rsid w:val="00951D20"/>
    <w:rsid w:val="00977C18"/>
    <w:rsid w:val="00977C33"/>
    <w:rsid w:val="00980389"/>
    <w:rsid w:val="00982794"/>
    <w:rsid w:val="0098408B"/>
    <w:rsid w:val="00985D6D"/>
    <w:rsid w:val="0099369E"/>
    <w:rsid w:val="00996D26"/>
    <w:rsid w:val="009B0F10"/>
    <w:rsid w:val="009B360A"/>
    <w:rsid w:val="009B4F09"/>
    <w:rsid w:val="009C32B3"/>
    <w:rsid w:val="009D07F4"/>
    <w:rsid w:val="009D17CC"/>
    <w:rsid w:val="009D4FB8"/>
    <w:rsid w:val="009D70B2"/>
    <w:rsid w:val="009E2C09"/>
    <w:rsid w:val="009E3CA9"/>
    <w:rsid w:val="009E6E9A"/>
    <w:rsid w:val="009E7FE4"/>
    <w:rsid w:val="009F060C"/>
    <w:rsid w:val="009F1564"/>
    <w:rsid w:val="009F34AD"/>
    <w:rsid w:val="009F76C2"/>
    <w:rsid w:val="00A026C1"/>
    <w:rsid w:val="00A07C02"/>
    <w:rsid w:val="00A10294"/>
    <w:rsid w:val="00A2103F"/>
    <w:rsid w:val="00A23D03"/>
    <w:rsid w:val="00A27956"/>
    <w:rsid w:val="00A311E3"/>
    <w:rsid w:val="00A31D0D"/>
    <w:rsid w:val="00A33054"/>
    <w:rsid w:val="00A338ED"/>
    <w:rsid w:val="00A34120"/>
    <w:rsid w:val="00A42AA2"/>
    <w:rsid w:val="00A43915"/>
    <w:rsid w:val="00A44940"/>
    <w:rsid w:val="00A455AF"/>
    <w:rsid w:val="00A47200"/>
    <w:rsid w:val="00A50775"/>
    <w:rsid w:val="00A51396"/>
    <w:rsid w:val="00A5441C"/>
    <w:rsid w:val="00A6381B"/>
    <w:rsid w:val="00A67DC8"/>
    <w:rsid w:val="00A71D88"/>
    <w:rsid w:val="00A74006"/>
    <w:rsid w:val="00A758D5"/>
    <w:rsid w:val="00A7793C"/>
    <w:rsid w:val="00A82C63"/>
    <w:rsid w:val="00A93430"/>
    <w:rsid w:val="00A97F6A"/>
    <w:rsid w:val="00AA1572"/>
    <w:rsid w:val="00AA3623"/>
    <w:rsid w:val="00AB1930"/>
    <w:rsid w:val="00AB2DED"/>
    <w:rsid w:val="00AB36A1"/>
    <w:rsid w:val="00AB3D1E"/>
    <w:rsid w:val="00AC0E6E"/>
    <w:rsid w:val="00AC40CF"/>
    <w:rsid w:val="00AD29CB"/>
    <w:rsid w:val="00AD4ABC"/>
    <w:rsid w:val="00AD5527"/>
    <w:rsid w:val="00AD78DB"/>
    <w:rsid w:val="00AE3475"/>
    <w:rsid w:val="00AE6A50"/>
    <w:rsid w:val="00AF1E4A"/>
    <w:rsid w:val="00AF3803"/>
    <w:rsid w:val="00AF3BC9"/>
    <w:rsid w:val="00B033AE"/>
    <w:rsid w:val="00B07439"/>
    <w:rsid w:val="00B1109D"/>
    <w:rsid w:val="00B12E4D"/>
    <w:rsid w:val="00B13F91"/>
    <w:rsid w:val="00B24928"/>
    <w:rsid w:val="00B26333"/>
    <w:rsid w:val="00B263BD"/>
    <w:rsid w:val="00B30C93"/>
    <w:rsid w:val="00B35636"/>
    <w:rsid w:val="00B378F8"/>
    <w:rsid w:val="00B41849"/>
    <w:rsid w:val="00B47494"/>
    <w:rsid w:val="00B517B3"/>
    <w:rsid w:val="00B51866"/>
    <w:rsid w:val="00B52F0D"/>
    <w:rsid w:val="00B55010"/>
    <w:rsid w:val="00B56219"/>
    <w:rsid w:val="00B603EA"/>
    <w:rsid w:val="00B662C9"/>
    <w:rsid w:val="00B66D65"/>
    <w:rsid w:val="00B67AFB"/>
    <w:rsid w:val="00B70938"/>
    <w:rsid w:val="00B70AD7"/>
    <w:rsid w:val="00B70DAF"/>
    <w:rsid w:val="00B867A9"/>
    <w:rsid w:val="00B916B3"/>
    <w:rsid w:val="00B93038"/>
    <w:rsid w:val="00B95165"/>
    <w:rsid w:val="00B9582B"/>
    <w:rsid w:val="00B95EB5"/>
    <w:rsid w:val="00B95FD7"/>
    <w:rsid w:val="00BA0537"/>
    <w:rsid w:val="00BA0B7F"/>
    <w:rsid w:val="00BA0BE9"/>
    <w:rsid w:val="00BA6839"/>
    <w:rsid w:val="00BA6A6E"/>
    <w:rsid w:val="00BB18FB"/>
    <w:rsid w:val="00BB2345"/>
    <w:rsid w:val="00BC1611"/>
    <w:rsid w:val="00BC1A33"/>
    <w:rsid w:val="00BC2AC8"/>
    <w:rsid w:val="00BC40B9"/>
    <w:rsid w:val="00BC50A4"/>
    <w:rsid w:val="00BC77AD"/>
    <w:rsid w:val="00BD18DE"/>
    <w:rsid w:val="00BD515D"/>
    <w:rsid w:val="00BD7DF0"/>
    <w:rsid w:val="00BE04F4"/>
    <w:rsid w:val="00BE4452"/>
    <w:rsid w:val="00BF1BDB"/>
    <w:rsid w:val="00C0042B"/>
    <w:rsid w:val="00C0440C"/>
    <w:rsid w:val="00C048BF"/>
    <w:rsid w:val="00C07835"/>
    <w:rsid w:val="00C10C37"/>
    <w:rsid w:val="00C118A6"/>
    <w:rsid w:val="00C1409F"/>
    <w:rsid w:val="00C14ED5"/>
    <w:rsid w:val="00C1538C"/>
    <w:rsid w:val="00C213C5"/>
    <w:rsid w:val="00C24B48"/>
    <w:rsid w:val="00C27C92"/>
    <w:rsid w:val="00C336F1"/>
    <w:rsid w:val="00C35F0B"/>
    <w:rsid w:val="00C3773A"/>
    <w:rsid w:val="00C405F9"/>
    <w:rsid w:val="00C512CE"/>
    <w:rsid w:val="00C52233"/>
    <w:rsid w:val="00C53BA2"/>
    <w:rsid w:val="00C61D88"/>
    <w:rsid w:val="00C61F6E"/>
    <w:rsid w:val="00C62A9D"/>
    <w:rsid w:val="00C67307"/>
    <w:rsid w:val="00C722F0"/>
    <w:rsid w:val="00C750DF"/>
    <w:rsid w:val="00C76DF5"/>
    <w:rsid w:val="00C81BC8"/>
    <w:rsid w:val="00C87A44"/>
    <w:rsid w:val="00C87B2F"/>
    <w:rsid w:val="00C93013"/>
    <w:rsid w:val="00C96BD4"/>
    <w:rsid w:val="00CA32AC"/>
    <w:rsid w:val="00CA71CE"/>
    <w:rsid w:val="00CB1684"/>
    <w:rsid w:val="00CB76E4"/>
    <w:rsid w:val="00CC0152"/>
    <w:rsid w:val="00CC3196"/>
    <w:rsid w:val="00CC469A"/>
    <w:rsid w:val="00CD3891"/>
    <w:rsid w:val="00CD3CD5"/>
    <w:rsid w:val="00CE083B"/>
    <w:rsid w:val="00CE2FA9"/>
    <w:rsid w:val="00CF0F09"/>
    <w:rsid w:val="00CF287F"/>
    <w:rsid w:val="00CF2C14"/>
    <w:rsid w:val="00D01DF4"/>
    <w:rsid w:val="00D059E3"/>
    <w:rsid w:val="00D06283"/>
    <w:rsid w:val="00D10767"/>
    <w:rsid w:val="00D20C16"/>
    <w:rsid w:val="00D21656"/>
    <w:rsid w:val="00D222F4"/>
    <w:rsid w:val="00D2301F"/>
    <w:rsid w:val="00D25F28"/>
    <w:rsid w:val="00D3194E"/>
    <w:rsid w:val="00D3556F"/>
    <w:rsid w:val="00D35771"/>
    <w:rsid w:val="00D36080"/>
    <w:rsid w:val="00D40199"/>
    <w:rsid w:val="00D4551C"/>
    <w:rsid w:val="00D46C88"/>
    <w:rsid w:val="00D47A09"/>
    <w:rsid w:val="00D50490"/>
    <w:rsid w:val="00D51BA7"/>
    <w:rsid w:val="00D60612"/>
    <w:rsid w:val="00D60779"/>
    <w:rsid w:val="00D66769"/>
    <w:rsid w:val="00D70FBD"/>
    <w:rsid w:val="00D76F10"/>
    <w:rsid w:val="00D77747"/>
    <w:rsid w:val="00D832A0"/>
    <w:rsid w:val="00D8497B"/>
    <w:rsid w:val="00D85C97"/>
    <w:rsid w:val="00D87BEE"/>
    <w:rsid w:val="00D925F9"/>
    <w:rsid w:val="00D92EBB"/>
    <w:rsid w:val="00D936AE"/>
    <w:rsid w:val="00D95897"/>
    <w:rsid w:val="00DA011C"/>
    <w:rsid w:val="00DA01D3"/>
    <w:rsid w:val="00DA4666"/>
    <w:rsid w:val="00DA5557"/>
    <w:rsid w:val="00DA6088"/>
    <w:rsid w:val="00DA7559"/>
    <w:rsid w:val="00DB1B23"/>
    <w:rsid w:val="00DB7805"/>
    <w:rsid w:val="00DC3A51"/>
    <w:rsid w:val="00DC4D7A"/>
    <w:rsid w:val="00DC6737"/>
    <w:rsid w:val="00DC7795"/>
    <w:rsid w:val="00DD11FE"/>
    <w:rsid w:val="00DD48FD"/>
    <w:rsid w:val="00DD7E22"/>
    <w:rsid w:val="00DF03EC"/>
    <w:rsid w:val="00DF10D6"/>
    <w:rsid w:val="00DF125D"/>
    <w:rsid w:val="00DF470C"/>
    <w:rsid w:val="00DF644E"/>
    <w:rsid w:val="00E0364C"/>
    <w:rsid w:val="00E04BF3"/>
    <w:rsid w:val="00E05E4E"/>
    <w:rsid w:val="00E05E6E"/>
    <w:rsid w:val="00E103ED"/>
    <w:rsid w:val="00E1498B"/>
    <w:rsid w:val="00E17120"/>
    <w:rsid w:val="00E17FAA"/>
    <w:rsid w:val="00E2479B"/>
    <w:rsid w:val="00E25D6A"/>
    <w:rsid w:val="00E36503"/>
    <w:rsid w:val="00E416B1"/>
    <w:rsid w:val="00E42A7B"/>
    <w:rsid w:val="00E45737"/>
    <w:rsid w:val="00E51ADD"/>
    <w:rsid w:val="00E523CC"/>
    <w:rsid w:val="00E54295"/>
    <w:rsid w:val="00E552CB"/>
    <w:rsid w:val="00E55378"/>
    <w:rsid w:val="00E57E3D"/>
    <w:rsid w:val="00E648C7"/>
    <w:rsid w:val="00E673CF"/>
    <w:rsid w:val="00E71419"/>
    <w:rsid w:val="00E716C9"/>
    <w:rsid w:val="00E726AF"/>
    <w:rsid w:val="00E75052"/>
    <w:rsid w:val="00E76289"/>
    <w:rsid w:val="00E81044"/>
    <w:rsid w:val="00E830CC"/>
    <w:rsid w:val="00E874F8"/>
    <w:rsid w:val="00E875CA"/>
    <w:rsid w:val="00E8795B"/>
    <w:rsid w:val="00E92CBE"/>
    <w:rsid w:val="00E94699"/>
    <w:rsid w:val="00E96C90"/>
    <w:rsid w:val="00E97760"/>
    <w:rsid w:val="00EA36DD"/>
    <w:rsid w:val="00EA3C71"/>
    <w:rsid w:val="00EB17DD"/>
    <w:rsid w:val="00EB33F9"/>
    <w:rsid w:val="00EB4BD7"/>
    <w:rsid w:val="00EB75C1"/>
    <w:rsid w:val="00EC0CC4"/>
    <w:rsid w:val="00EC14B4"/>
    <w:rsid w:val="00EC23CC"/>
    <w:rsid w:val="00EC4423"/>
    <w:rsid w:val="00EC5D0E"/>
    <w:rsid w:val="00EC792C"/>
    <w:rsid w:val="00ED2A1F"/>
    <w:rsid w:val="00ED6B74"/>
    <w:rsid w:val="00ED7BE4"/>
    <w:rsid w:val="00EE1038"/>
    <w:rsid w:val="00EE38CC"/>
    <w:rsid w:val="00F02868"/>
    <w:rsid w:val="00F02E84"/>
    <w:rsid w:val="00F033E1"/>
    <w:rsid w:val="00F04A79"/>
    <w:rsid w:val="00F06FE5"/>
    <w:rsid w:val="00F101D0"/>
    <w:rsid w:val="00F1260F"/>
    <w:rsid w:val="00F12FD1"/>
    <w:rsid w:val="00F174F7"/>
    <w:rsid w:val="00F21F92"/>
    <w:rsid w:val="00F22CD9"/>
    <w:rsid w:val="00F261BF"/>
    <w:rsid w:val="00F518DD"/>
    <w:rsid w:val="00F52E4B"/>
    <w:rsid w:val="00F53C6E"/>
    <w:rsid w:val="00F54E24"/>
    <w:rsid w:val="00F6003E"/>
    <w:rsid w:val="00F60A34"/>
    <w:rsid w:val="00F61B0C"/>
    <w:rsid w:val="00F6315F"/>
    <w:rsid w:val="00F67BAE"/>
    <w:rsid w:val="00F72D0C"/>
    <w:rsid w:val="00F74E2C"/>
    <w:rsid w:val="00F77272"/>
    <w:rsid w:val="00F775F9"/>
    <w:rsid w:val="00F8062C"/>
    <w:rsid w:val="00F81F4B"/>
    <w:rsid w:val="00F82BF2"/>
    <w:rsid w:val="00F874A7"/>
    <w:rsid w:val="00F916F1"/>
    <w:rsid w:val="00F94EA4"/>
    <w:rsid w:val="00F95CDA"/>
    <w:rsid w:val="00FA1F7A"/>
    <w:rsid w:val="00FA29D6"/>
    <w:rsid w:val="00FB220A"/>
    <w:rsid w:val="00FB3D93"/>
    <w:rsid w:val="00FB3E8A"/>
    <w:rsid w:val="00FB472E"/>
    <w:rsid w:val="00FC0038"/>
    <w:rsid w:val="00FC07E2"/>
    <w:rsid w:val="00FC0A88"/>
    <w:rsid w:val="00FC2266"/>
    <w:rsid w:val="00FC4C02"/>
    <w:rsid w:val="00FC6DFA"/>
    <w:rsid w:val="00FD00D6"/>
    <w:rsid w:val="00FD02B4"/>
    <w:rsid w:val="00FD0D3B"/>
    <w:rsid w:val="00FD1619"/>
    <w:rsid w:val="00FD2B48"/>
    <w:rsid w:val="00FE236A"/>
    <w:rsid w:val="00FE495A"/>
    <w:rsid w:val="00FE5C6A"/>
    <w:rsid w:val="00FF2AC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188"/>
    <w:rPr>
      <w:rFonts w:ascii="Comic Sans MS" w:hAnsi="Comic Sans MS"/>
      <w:sz w:val="22"/>
      <w:szCs w:val="24"/>
    </w:rPr>
  </w:style>
  <w:style w:type="paragraph" w:styleId="1">
    <w:name w:val="heading 1"/>
    <w:basedOn w:val="a"/>
    <w:next w:val="a"/>
    <w:qFormat/>
    <w:rsid w:val="00583188"/>
    <w:pPr>
      <w:keepNext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583188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583188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83188"/>
    <w:pPr>
      <w:keepNext/>
      <w:ind w:right="-694"/>
      <w:jc w:val="both"/>
      <w:outlineLvl w:val="3"/>
    </w:pPr>
    <w:rPr>
      <w:rFonts w:cs="Arial"/>
      <w:b/>
    </w:rPr>
  </w:style>
  <w:style w:type="paragraph" w:styleId="5">
    <w:name w:val="heading 5"/>
    <w:basedOn w:val="a"/>
    <w:next w:val="a"/>
    <w:link w:val="5Char"/>
    <w:qFormat/>
    <w:rsid w:val="00583188"/>
    <w:pPr>
      <w:keepNext/>
      <w:ind w:right="-1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583188"/>
    <w:pPr>
      <w:keepNext/>
      <w:outlineLvl w:val="5"/>
    </w:pPr>
    <w:rPr>
      <w:rFonts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3188"/>
    <w:pPr>
      <w:jc w:val="both"/>
    </w:pPr>
  </w:style>
  <w:style w:type="paragraph" w:styleId="20">
    <w:name w:val="Body Text 2"/>
    <w:basedOn w:val="a"/>
    <w:rsid w:val="00583188"/>
    <w:pPr>
      <w:ind w:right="-694"/>
      <w:jc w:val="both"/>
    </w:pPr>
    <w:rPr>
      <w:b/>
    </w:rPr>
  </w:style>
  <w:style w:type="paragraph" w:styleId="30">
    <w:name w:val="Body Text 3"/>
    <w:basedOn w:val="a"/>
    <w:rsid w:val="00583188"/>
    <w:pPr>
      <w:jc w:val="both"/>
    </w:pPr>
  </w:style>
  <w:style w:type="paragraph" w:styleId="a4">
    <w:name w:val="header"/>
    <w:basedOn w:val="a"/>
    <w:rsid w:val="0058318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83188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2F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0749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749EE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rsid w:val="00CC3196"/>
    <w:rPr>
      <w:rFonts w:ascii="Comic Sans MS" w:hAnsi="Comic Sans MS"/>
      <w:b/>
      <w:sz w:val="22"/>
    </w:rPr>
  </w:style>
  <w:style w:type="paragraph" w:styleId="a8">
    <w:name w:val="List Paragraph"/>
    <w:basedOn w:val="a"/>
    <w:link w:val="Char0"/>
    <w:uiPriority w:val="34"/>
    <w:qFormat/>
    <w:rsid w:val="00566C91"/>
    <w:pPr>
      <w:ind w:left="720"/>
      <w:contextualSpacing/>
    </w:pPr>
  </w:style>
  <w:style w:type="character" w:styleId="-">
    <w:name w:val="Hyperlink"/>
    <w:basedOn w:val="a0"/>
    <w:rsid w:val="00B378F8"/>
    <w:rPr>
      <w:color w:val="0000FF" w:themeColor="hyperlink"/>
      <w:u w:val="single"/>
    </w:rPr>
  </w:style>
  <w:style w:type="character" w:customStyle="1" w:styleId="Char0">
    <w:name w:val="Παράγραφος λίστας Char"/>
    <w:link w:val="a8"/>
    <w:uiPriority w:val="34"/>
    <w:locked/>
    <w:rsid w:val="00343DD7"/>
    <w:rPr>
      <w:rFonts w:ascii="Comic Sans MS" w:hAnsi="Comic Sans MS"/>
      <w:sz w:val="22"/>
      <w:szCs w:val="24"/>
    </w:rPr>
  </w:style>
  <w:style w:type="paragraph" w:customStyle="1" w:styleId="western">
    <w:name w:val="western"/>
    <w:basedOn w:val="a"/>
    <w:rsid w:val="006F39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9">
    <w:name w:val="Strong"/>
    <w:basedOn w:val="a0"/>
    <w:qFormat/>
    <w:rsid w:val="00C213C5"/>
    <w:rPr>
      <w:b/>
      <w:bCs/>
    </w:rPr>
  </w:style>
  <w:style w:type="character" w:customStyle="1" w:styleId="markedcontent">
    <w:name w:val="markedcontent"/>
    <w:basedOn w:val="a0"/>
    <w:rsid w:val="00B07439"/>
  </w:style>
  <w:style w:type="paragraph" w:styleId="aa">
    <w:name w:val="Title"/>
    <w:basedOn w:val="a"/>
    <w:link w:val="Char1"/>
    <w:qFormat/>
    <w:rsid w:val="009E7FE4"/>
    <w:pPr>
      <w:jc w:val="center"/>
    </w:pPr>
    <w:rPr>
      <w:rFonts w:ascii="Times New Roman" w:hAnsi="Times New Roman"/>
      <w:sz w:val="28"/>
      <w:u w:val="single"/>
    </w:rPr>
  </w:style>
  <w:style w:type="character" w:customStyle="1" w:styleId="Char1">
    <w:name w:val="Τίτλος Char"/>
    <w:basedOn w:val="a0"/>
    <w:link w:val="aa"/>
    <w:rsid w:val="009E7FE4"/>
    <w:rPr>
      <w:sz w:val="28"/>
      <w:szCs w:val="24"/>
      <w:u w:val="single"/>
    </w:rPr>
  </w:style>
  <w:style w:type="paragraph" w:customStyle="1" w:styleId="Default">
    <w:name w:val="Default"/>
    <w:rsid w:val="00686618"/>
    <w:pPr>
      <w:autoSpaceDE w:val="0"/>
      <w:autoSpaceDN w:val="0"/>
      <w:adjustRightInd w:val="0"/>
    </w:pPr>
    <w:rPr>
      <w:rFonts w:ascii="Tahoma" w:eastAsia="Arial Unicode MS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188"/>
    <w:rPr>
      <w:rFonts w:ascii="Comic Sans MS" w:hAnsi="Comic Sans MS"/>
      <w:sz w:val="22"/>
      <w:szCs w:val="24"/>
    </w:rPr>
  </w:style>
  <w:style w:type="paragraph" w:styleId="1">
    <w:name w:val="heading 1"/>
    <w:basedOn w:val="a"/>
    <w:next w:val="a"/>
    <w:qFormat/>
    <w:rsid w:val="00583188"/>
    <w:pPr>
      <w:keepNext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583188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583188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83188"/>
    <w:pPr>
      <w:keepNext/>
      <w:ind w:right="-694"/>
      <w:jc w:val="both"/>
      <w:outlineLvl w:val="3"/>
    </w:pPr>
    <w:rPr>
      <w:rFonts w:cs="Arial"/>
      <w:b/>
    </w:rPr>
  </w:style>
  <w:style w:type="paragraph" w:styleId="5">
    <w:name w:val="heading 5"/>
    <w:basedOn w:val="a"/>
    <w:next w:val="a"/>
    <w:link w:val="5Char"/>
    <w:qFormat/>
    <w:rsid w:val="00583188"/>
    <w:pPr>
      <w:keepNext/>
      <w:ind w:right="-1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583188"/>
    <w:pPr>
      <w:keepNext/>
      <w:outlineLvl w:val="5"/>
    </w:pPr>
    <w:rPr>
      <w:rFonts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3188"/>
    <w:pPr>
      <w:jc w:val="both"/>
    </w:pPr>
  </w:style>
  <w:style w:type="paragraph" w:styleId="20">
    <w:name w:val="Body Text 2"/>
    <w:basedOn w:val="a"/>
    <w:rsid w:val="00583188"/>
    <w:pPr>
      <w:ind w:right="-694"/>
      <w:jc w:val="both"/>
    </w:pPr>
    <w:rPr>
      <w:b/>
    </w:rPr>
  </w:style>
  <w:style w:type="paragraph" w:styleId="30">
    <w:name w:val="Body Text 3"/>
    <w:basedOn w:val="a"/>
    <w:rsid w:val="00583188"/>
    <w:pPr>
      <w:jc w:val="both"/>
    </w:pPr>
  </w:style>
  <w:style w:type="paragraph" w:styleId="a4">
    <w:name w:val="header"/>
    <w:basedOn w:val="a"/>
    <w:rsid w:val="0058318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83188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2F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0749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749EE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rsid w:val="00CC3196"/>
    <w:rPr>
      <w:rFonts w:ascii="Comic Sans MS" w:hAnsi="Comic Sans MS"/>
      <w:b/>
      <w:sz w:val="22"/>
    </w:rPr>
  </w:style>
  <w:style w:type="paragraph" w:styleId="a8">
    <w:name w:val="List Paragraph"/>
    <w:basedOn w:val="a"/>
    <w:link w:val="Char0"/>
    <w:uiPriority w:val="34"/>
    <w:qFormat/>
    <w:rsid w:val="00566C91"/>
    <w:pPr>
      <w:ind w:left="720"/>
      <w:contextualSpacing/>
    </w:pPr>
  </w:style>
  <w:style w:type="character" w:styleId="-">
    <w:name w:val="Hyperlink"/>
    <w:basedOn w:val="a0"/>
    <w:rsid w:val="00B378F8"/>
    <w:rPr>
      <w:color w:val="0000FF" w:themeColor="hyperlink"/>
      <w:u w:val="single"/>
    </w:rPr>
  </w:style>
  <w:style w:type="character" w:customStyle="1" w:styleId="Char0">
    <w:name w:val="Παράγραφος λίστας Char"/>
    <w:link w:val="a8"/>
    <w:uiPriority w:val="34"/>
    <w:locked/>
    <w:rsid w:val="00343DD7"/>
    <w:rPr>
      <w:rFonts w:ascii="Comic Sans MS" w:hAnsi="Comic Sans MS"/>
      <w:sz w:val="22"/>
      <w:szCs w:val="24"/>
    </w:rPr>
  </w:style>
  <w:style w:type="paragraph" w:customStyle="1" w:styleId="western">
    <w:name w:val="western"/>
    <w:basedOn w:val="a"/>
    <w:rsid w:val="006F39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9">
    <w:name w:val="Strong"/>
    <w:basedOn w:val="a0"/>
    <w:qFormat/>
    <w:rsid w:val="00C213C5"/>
    <w:rPr>
      <w:b/>
      <w:bCs/>
    </w:rPr>
  </w:style>
  <w:style w:type="character" w:customStyle="1" w:styleId="markedcontent">
    <w:name w:val="markedcontent"/>
    <w:basedOn w:val="a0"/>
    <w:rsid w:val="00B07439"/>
  </w:style>
  <w:style w:type="paragraph" w:styleId="aa">
    <w:name w:val="Title"/>
    <w:basedOn w:val="a"/>
    <w:link w:val="Char1"/>
    <w:qFormat/>
    <w:rsid w:val="009E7FE4"/>
    <w:pPr>
      <w:jc w:val="center"/>
    </w:pPr>
    <w:rPr>
      <w:rFonts w:ascii="Times New Roman" w:hAnsi="Times New Roman"/>
      <w:sz w:val="28"/>
      <w:u w:val="single"/>
    </w:rPr>
  </w:style>
  <w:style w:type="character" w:customStyle="1" w:styleId="Char1">
    <w:name w:val="Τίτλος Char"/>
    <w:basedOn w:val="a0"/>
    <w:link w:val="aa"/>
    <w:rsid w:val="009E7FE4"/>
    <w:rPr>
      <w:sz w:val="28"/>
      <w:szCs w:val="24"/>
      <w:u w:val="single"/>
    </w:rPr>
  </w:style>
  <w:style w:type="paragraph" w:customStyle="1" w:styleId="Default">
    <w:name w:val="Default"/>
    <w:rsid w:val="00686618"/>
    <w:pPr>
      <w:autoSpaceDE w:val="0"/>
      <w:autoSpaceDN w:val="0"/>
      <w:adjustRightInd w:val="0"/>
    </w:pPr>
    <w:rPr>
      <w:rFonts w:ascii="Tahoma" w:eastAsia="Arial Unicode MS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ratziovali\AppData\Local\Microsoft\Windows\Temporary%20Internet%20Files\Content.MSO\85FE74BB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ACEB-AB02-44B7-846E-060029CD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85FE74BB.dotx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akaratziovali</dc:creator>
  <cp:lastModifiedBy>admin</cp:lastModifiedBy>
  <cp:revision>2</cp:revision>
  <cp:lastPrinted>2021-09-30T12:33:00Z</cp:lastPrinted>
  <dcterms:created xsi:type="dcterms:W3CDTF">2022-05-23T11:50:00Z</dcterms:created>
  <dcterms:modified xsi:type="dcterms:W3CDTF">2022-05-23T11:50:00Z</dcterms:modified>
</cp:coreProperties>
</file>